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97" w:rsidRPr="00F8270E" w:rsidRDefault="00FB3897" w:rsidP="00E938EE">
      <w:pPr>
        <w:pStyle w:val="Heading4"/>
        <w:spacing w:before="150" w:after="150" w:line="300" w:lineRule="atLeast"/>
        <w:jc w:val="both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F8270E"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  <w:t>Программа краткосрочного курса по выбору для 5 классов                                                                     "Бесконфликтное  общение"</w:t>
      </w:r>
    </w:p>
    <w:p w:rsidR="00FB3897" w:rsidRPr="009A1802" w:rsidRDefault="00FB3897" w:rsidP="00E938EE">
      <w:pPr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Автор: Десяткова Марина Юрьевна</w:t>
      </w:r>
    </w:p>
    <w:p w:rsidR="00FB3897" w:rsidRDefault="00FB3897" w:rsidP="00E938E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3897" w:rsidRPr="001C1AAF" w:rsidRDefault="00FB3897" w:rsidP="00E938E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C1AA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Пояснительная записка</w:t>
      </w:r>
    </w:p>
    <w:p w:rsidR="00FB3897" w:rsidRPr="001C1AAF" w:rsidRDefault="00FB3897" w:rsidP="00E938E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9A1802">
        <w:rPr>
          <w:rFonts w:ascii="Times New Roman" w:hAnsi="Times New Roman" w:cs="Times New Roman"/>
          <w:sz w:val="28"/>
          <w:szCs w:val="28"/>
        </w:rPr>
        <w:t xml:space="preserve"> известно, что основная деятельность ребенка 3-х лет – игровая, ребенка 7 лет – учебная, а вот основной деятельностью подростка является общение.</w:t>
      </w:r>
    </w:p>
    <w:p w:rsidR="00FB3897" w:rsidRPr="009A1802" w:rsidRDefault="00FB3897" w:rsidP="00316B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Но, к сожалению, бывает так, что не всегда это общение приносит подростку радость и способствует удовлетворению его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A1802">
        <w:rPr>
          <w:rFonts w:ascii="Times New Roman" w:hAnsi="Times New Roman" w:cs="Times New Roman"/>
          <w:sz w:val="28"/>
          <w:szCs w:val="28"/>
        </w:rPr>
        <w:t>продвижению его жизни и активности. Бывают разного рода нарушения, которые тормозят процесс общения, происходит что-то, что мешает общат</w:t>
      </w:r>
      <w:r>
        <w:rPr>
          <w:rFonts w:ascii="Times New Roman" w:hAnsi="Times New Roman" w:cs="Times New Roman"/>
          <w:sz w:val="28"/>
          <w:szCs w:val="28"/>
        </w:rPr>
        <w:t>ься свободно и непринужденно,</w:t>
      </w:r>
      <w:r w:rsidRPr="009A1802">
        <w:rPr>
          <w:rFonts w:ascii="Times New Roman" w:hAnsi="Times New Roman" w:cs="Times New Roman"/>
          <w:sz w:val="28"/>
          <w:szCs w:val="28"/>
        </w:rPr>
        <w:t xml:space="preserve"> чувствовать себя удовлетворенно от процесса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о сверстниками, родителями, </w:t>
      </w:r>
      <w:r w:rsidRPr="009A1802">
        <w:rPr>
          <w:rFonts w:ascii="Times New Roman" w:hAnsi="Times New Roman" w:cs="Times New Roman"/>
          <w:sz w:val="28"/>
          <w:szCs w:val="28"/>
        </w:rPr>
        <w:t>учителями, в общем, со всем миром.</w:t>
      </w:r>
    </w:p>
    <w:p w:rsidR="00FB3897" w:rsidRDefault="00FB3897" w:rsidP="00E938E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 xml:space="preserve">Отсутствие умения общаться может привести к тому, что подросток покидает компанию сверстников, что само по себе затрудняет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A1802">
        <w:rPr>
          <w:rFonts w:ascii="Times New Roman" w:hAnsi="Times New Roman" w:cs="Times New Roman"/>
          <w:sz w:val="28"/>
          <w:szCs w:val="28"/>
        </w:rPr>
        <w:t xml:space="preserve"> социальное и личностное развитие. Они становятся жертвами </w:t>
      </w:r>
      <w:r w:rsidRPr="00A437E8">
        <w:rPr>
          <w:rFonts w:ascii="Times New Roman" w:hAnsi="Times New Roman" w:cs="Times New Roman"/>
          <w:sz w:val="28"/>
          <w:szCs w:val="28"/>
        </w:rPr>
        <w:t>агрессии</w:t>
      </w:r>
      <w:r w:rsidRPr="009A1802">
        <w:rPr>
          <w:rFonts w:ascii="Times New Roman" w:hAnsi="Times New Roman" w:cs="Times New Roman"/>
          <w:sz w:val="28"/>
          <w:szCs w:val="28"/>
        </w:rPr>
        <w:t xml:space="preserve"> и жестокости со стороны сверстников. Подростки</w:t>
      </w:r>
      <w:r>
        <w:rPr>
          <w:rFonts w:ascii="Times New Roman" w:hAnsi="Times New Roman" w:cs="Times New Roman"/>
          <w:sz w:val="28"/>
          <w:szCs w:val="28"/>
        </w:rPr>
        <w:t xml:space="preserve">, не входящие в компании, </w:t>
      </w:r>
      <w:r w:rsidRPr="009A1802">
        <w:rPr>
          <w:rFonts w:ascii="Times New Roman" w:hAnsi="Times New Roman" w:cs="Times New Roman"/>
          <w:sz w:val="28"/>
          <w:szCs w:val="28"/>
        </w:rPr>
        <w:t>отличаются заниженной самооценкой, многие страдают от одиночества, они плохо учатся.</w:t>
      </w:r>
    </w:p>
    <w:p w:rsidR="00FB3897" w:rsidRDefault="00FB3897" w:rsidP="00E938E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Включение в компании с негативными установками может привести к асоциальному, противоправному поведению. Напротив - включение в компании с позитивными установками способствует социальному и личностному росту, обеспечивает адаптацию во взрослом обществе. В старшем подростковом возрасте дифференциация межличностных отношений становится наиболее заметной.</w:t>
      </w:r>
    </w:p>
    <w:p w:rsidR="00FB3897" w:rsidRPr="009A1802" w:rsidRDefault="00FB3897" w:rsidP="00E938E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Статус в группе оказывает большое влияние на поведение и самосознание подростка. Желая общения, подростки часто боятся открыться другим из-за опасения быть отвергнутыми, прячутся за формальными ролями, избегая подлинной близости и взаимопонимания.</w:t>
      </w:r>
    </w:p>
    <w:p w:rsidR="00FB3897" w:rsidRDefault="00FB3897" w:rsidP="00316B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   курс помогает подросткам </w:t>
      </w:r>
      <w:r w:rsidRPr="009A1802">
        <w:rPr>
          <w:rFonts w:ascii="Times New Roman" w:hAnsi="Times New Roman" w:cs="Times New Roman"/>
          <w:sz w:val="28"/>
          <w:szCs w:val="28"/>
        </w:rPr>
        <w:t xml:space="preserve"> лучше узнать себя, свои сильные стороны, научить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A1802">
        <w:rPr>
          <w:rFonts w:ascii="Times New Roman" w:hAnsi="Times New Roman" w:cs="Times New Roman"/>
          <w:sz w:val="28"/>
          <w:szCs w:val="28"/>
        </w:rPr>
        <w:t xml:space="preserve"> преодолевать неуверенность, страх, повышенное волнение в различных ситуациях, наиболее успешно и полно реализовать себя</w:t>
      </w:r>
      <w:r>
        <w:rPr>
          <w:rFonts w:ascii="Times New Roman" w:hAnsi="Times New Roman" w:cs="Times New Roman"/>
          <w:sz w:val="28"/>
          <w:szCs w:val="28"/>
        </w:rPr>
        <w:t xml:space="preserve"> в поведении и деятельности.    Навыки, которые  подросток  приобретает  в ходе  прохождения  курса,  обеспечивают его</w:t>
      </w:r>
      <w:r w:rsidRPr="009A1802">
        <w:rPr>
          <w:rFonts w:ascii="Times New Roman" w:hAnsi="Times New Roman" w:cs="Times New Roman"/>
          <w:sz w:val="28"/>
          <w:szCs w:val="28"/>
        </w:rPr>
        <w:t xml:space="preserve"> средствами, позволяющими ему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9A1802">
        <w:rPr>
          <w:rFonts w:ascii="Times New Roman" w:hAnsi="Times New Roman" w:cs="Times New Roman"/>
          <w:sz w:val="28"/>
          <w:szCs w:val="28"/>
        </w:rPr>
        <w:t>более эффективно действова</w:t>
      </w:r>
      <w:r>
        <w:rPr>
          <w:rFonts w:ascii="Times New Roman" w:hAnsi="Times New Roman" w:cs="Times New Roman"/>
          <w:sz w:val="28"/>
          <w:szCs w:val="28"/>
        </w:rPr>
        <w:t>ть в повседневной жизни, решать</w:t>
      </w:r>
      <w:r w:rsidRPr="009A1802">
        <w:rPr>
          <w:rFonts w:ascii="Times New Roman" w:hAnsi="Times New Roman" w:cs="Times New Roman"/>
          <w:sz w:val="28"/>
          <w:szCs w:val="28"/>
        </w:rPr>
        <w:t xml:space="preserve"> встающие </w:t>
      </w:r>
      <w:r>
        <w:rPr>
          <w:rFonts w:ascii="Times New Roman" w:hAnsi="Times New Roman" w:cs="Times New Roman"/>
          <w:sz w:val="28"/>
          <w:szCs w:val="28"/>
        </w:rPr>
        <w:t>перед ним каждодневные задачи.</w:t>
      </w: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Pr="009A1802" w:rsidRDefault="00FB3897" w:rsidP="00E938EE">
      <w:pPr>
        <w:pStyle w:val="NormalWeb"/>
        <w:spacing w:before="0" w:beforeAutospacing="0" w:after="150" w:afterAutospacing="0"/>
        <w:jc w:val="both"/>
        <w:rPr>
          <w:sz w:val="28"/>
          <w:szCs w:val="28"/>
        </w:rPr>
      </w:pPr>
    </w:p>
    <w:p w:rsidR="00FB3897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Программа краткосрочного курса рассчитана на 8 часов для учащихся 5-х классов. Группы занимающихся формируются по желанию учащихся. Занятия организуются в первом  полугодии, когда  возникает  проблема   адаптации к условиям обучения в средней школе.</w:t>
      </w:r>
    </w:p>
    <w:p w:rsidR="00FB3897" w:rsidRPr="009A1802" w:rsidRDefault="00FB3897" w:rsidP="00E938E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 «Бесконфликтное  общение</w:t>
      </w:r>
      <w:r w:rsidRPr="009A1802"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</w:rPr>
        <w:t>направлен на получ</w:t>
      </w:r>
      <w:r w:rsidRPr="009A1802">
        <w:rPr>
          <w:rFonts w:ascii="Times New Roman" w:hAnsi="Times New Roman" w:cs="Times New Roman"/>
          <w:sz w:val="28"/>
          <w:szCs w:val="28"/>
        </w:rPr>
        <w:t>ение   новых знани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A1802">
        <w:rPr>
          <w:rFonts w:ascii="Times New Roman" w:hAnsi="Times New Roman" w:cs="Times New Roman"/>
          <w:sz w:val="28"/>
          <w:szCs w:val="28"/>
        </w:rPr>
        <w:t xml:space="preserve"> в области   развития  личности, </w:t>
      </w:r>
      <w:r>
        <w:rPr>
          <w:rFonts w:ascii="Times New Roman" w:hAnsi="Times New Roman" w:cs="Times New Roman"/>
          <w:sz w:val="28"/>
          <w:szCs w:val="28"/>
        </w:rPr>
        <w:t>формирование умения бесконфликтно общаться со сверстниками.</w:t>
      </w:r>
    </w:p>
    <w:p w:rsidR="00FB3897" w:rsidRDefault="00FB3897" w:rsidP="00E938EE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AAF">
        <w:rPr>
          <w:rStyle w:val="Strong"/>
          <w:rFonts w:ascii="Times New Roman" w:hAnsi="Times New Roman" w:cs="Times New Roman"/>
          <w:sz w:val="32"/>
          <w:szCs w:val="32"/>
        </w:rPr>
        <w:t>Цель программы</w:t>
      </w:r>
      <w:r w:rsidRPr="001C1AAF">
        <w:rPr>
          <w:rFonts w:ascii="Times New Roman" w:hAnsi="Times New Roman" w:cs="Times New Roman"/>
          <w:sz w:val="32"/>
          <w:szCs w:val="32"/>
        </w:rPr>
        <w:t>:</w:t>
      </w:r>
      <w:r w:rsidRPr="009A1802">
        <w:rPr>
          <w:rFonts w:ascii="Times New Roman" w:hAnsi="Times New Roman" w:cs="Times New Roman"/>
          <w:sz w:val="28"/>
          <w:szCs w:val="28"/>
        </w:rPr>
        <w:t xml:space="preserve"> </w:t>
      </w:r>
      <w:r w:rsidRPr="009A1802">
        <w:rPr>
          <w:rFonts w:ascii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тие коммуникативные    навыки   и  умение  анализу  мотивов  поведения и межличностных  отношений.</w:t>
      </w:r>
      <w:r w:rsidRPr="009A18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3897" w:rsidRPr="001C1AAF" w:rsidRDefault="00FB3897" w:rsidP="00E938EE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1C1AAF">
        <w:rPr>
          <w:rStyle w:val="Strong"/>
          <w:rFonts w:ascii="Times New Roman" w:hAnsi="Times New Roman" w:cs="Times New Roman"/>
          <w:sz w:val="32"/>
          <w:szCs w:val="32"/>
        </w:rPr>
        <w:t>Задачи программы</w:t>
      </w:r>
      <w:r w:rsidRPr="001C1AAF">
        <w:rPr>
          <w:rFonts w:ascii="Times New Roman" w:hAnsi="Times New Roman" w:cs="Times New Roman"/>
          <w:sz w:val="32"/>
          <w:szCs w:val="32"/>
        </w:rPr>
        <w:t>:</w:t>
      </w: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 xml:space="preserve">1.      формировать умение  </w:t>
      </w:r>
      <w:r>
        <w:rPr>
          <w:rFonts w:ascii="Times New Roman" w:hAnsi="Times New Roman" w:cs="Times New Roman"/>
          <w:sz w:val="28"/>
          <w:szCs w:val="28"/>
        </w:rPr>
        <w:t xml:space="preserve"> корректного общения (обращая  внимание</w:t>
      </w:r>
      <w:r w:rsidRPr="009A1802">
        <w:rPr>
          <w:rFonts w:ascii="Times New Roman" w:hAnsi="Times New Roman" w:cs="Times New Roman"/>
          <w:sz w:val="28"/>
          <w:szCs w:val="28"/>
        </w:rPr>
        <w:t xml:space="preserve">  на  собственные качества, помогающие  и  мешающие  общению)</w:t>
      </w: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2.      обучать устанавливать  контакт  с  партнером  по  общению  и  группой  в  целом.</w:t>
      </w: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 xml:space="preserve">3.      развивать </w:t>
      </w:r>
      <w:r>
        <w:rPr>
          <w:rFonts w:ascii="Times New Roman" w:hAnsi="Times New Roman" w:cs="Times New Roman"/>
          <w:sz w:val="28"/>
          <w:szCs w:val="28"/>
        </w:rPr>
        <w:t xml:space="preserve">умение  находить пути выхода  из  конфликтов, </w:t>
      </w:r>
      <w:r w:rsidRPr="009A1802">
        <w:rPr>
          <w:rFonts w:ascii="Times New Roman" w:hAnsi="Times New Roman" w:cs="Times New Roman"/>
          <w:sz w:val="28"/>
          <w:szCs w:val="28"/>
        </w:rPr>
        <w:t>формировать представление  о  необходимости  и важности  примирения.</w:t>
      </w: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Ф</w:t>
      </w:r>
      <w:r w:rsidRPr="009A1802">
        <w:rPr>
          <w:rFonts w:ascii="Times New Roman" w:hAnsi="Times New Roman" w:cs="Times New Roman"/>
          <w:sz w:val="28"/>
          <w:szCs w:val="28"/>
        </w:rPr>
        <w:t xml:space="preserve">ормировать   у подростков  навыки  </w:t>
      </w:r>
      <w:r>
        <w:rPr>
          <w:rFonts w:ascii="Times New Roman" w:hAnsi="Times New Roman" w:cs="Times New Roman"/>
          <w:sz w:val="28"/>
          <w:szCs w:val="28"/>
        </w:rPr>
        <w:t xml:space="preserve">саморегуляции    и  </w:t>
      </w:r>
      <w:r w:rsidRPr="009A1802">
        <w:rPr>
          <w:rFonts w:ascii="Times New Roman" w:hAnsi="Times New Roman" w:cs="Times New Roman"/>
          <w:sz w:val="28"/>
          <w:szCs w:val="28"/>
        </w:rPr>
        <w:t>самочувствия.</w:t>
      </w:r>
    </w:p>
    <w:p w:rsidR="00FB3897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Pr="008E4C8D" w:rsidRDefault="00FB3897" w:rsidP="00E938EE">
      <w:pPr>
        <w:pStyle w:val="NoSpacing"/>
        <w:jc w:val="both"/>
        <w:rPr>
          <w:rStyle w:val="Strong"/>
          <w:rFonts w:ascii="Times New Roman" w:hAnsi="Times New Roman" w:cs="Times New Roman"/>
          <w:sz w:val="32"/>
          <w:szCs w:val="32"/>
        </w:rPr>
      </w:pPr>
      <w:r w:rsidRPr="008E4C8D">
        <w:rPr>
          <w:rStyle w:val="Strong"/>
          <w:rFonts w:ascii="Times New Roman" w:hAnsi="Times New Roman" w:cs="Times New Roman"/>
          <w:sz w:val="32"/>
          <w:szCs w:val="32"/>
        </w:rPr>
        <w:t xml:space="preserve">                                  Содержание курса</w:t>
      </w:r>
    </w:p>
    <w:p w:rsidR="00FB3897" w:rsidRPr="008E4C8D" w:rsidRDefault="00FB3897" w:rsidP="00E938EE">
      <w:pPr>
        <w:pStyle w:val="NoSpacing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1044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20"/>
        <w:gridCol w:w="4860"/>
        <w:gridCol w:w="1260"/>
      </w:tblGrid>
      <w:tr w:rsidR="00FB3897" w:rsidRPr="00D22DA1">
        <w:tc>
          <w:tcPr>
            <w:tcW w:w="4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D22DA1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Тема занятия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B3897" w:rsidRPr="00D22DA1">
        <w:tc>
          <w:tcPr>
            <w:tcW w:w="4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</w:t>
            </w:r>
            <w:r w:rsidRPr="00D22DA1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Прове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дение </w:t>
            </w:r>
            <w:r w:rsidRPr="00D22DA1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диагностик эмоционального состояния учащихся.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«Самооценка»,  «Конфликтный, ли ты»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B3897" w:rsidRPr="00D22DA1">
        <w:tc>
          <w:tcPr>
            <w:tcW w:w="4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2DA1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  Упражнение  на  развитие коммуникативных умений  и навыков.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Цикл  упражнений  на  отработку коммуникативных умений и навыков.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FB3897" w:rsidRPr="00D22DA1">
        <w:tc>
          <w:tcPr>
            <w:tcW w:w="4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2DA1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    Обучение технологии «</w:t>
            </w:r>
            <w:r w:rsidRPr="00D22DA1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круги  ценностей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Процедура группового психологического тренинга. Участники рассказывают друг другу о своих чувствах. Направлено на развитие открытости в общении, способности выражать свои чувства.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B3897" w:rsidRPr="00D22DA1">
        <w:tc>
          <w:tcPr>
            <w:tcW w:w="4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2DA1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4.   Обучение  технологии  по  снятию  стрессовых ситуаций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Показать  подросткам, что их здоровье               ( самочувствие ) связано  с  их  настроением, познакомить  со  способами  и  приемам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 xml:space="preserve"> регуляции настроения  и самочувствия.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FB3897" w:rsidRDefault="00FB3897" w:rsidP="00E938EE">
      <w:pPr>
        <w:pStyle w:val="NoSpacing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B3897" w:rsidRDefault="00FB3897" w:rsidP="00E938EE">
      <w:pPr>
        <w:pStyle w:val="NoSpacing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B3897" w:rsidRDefault="00FB3897" w:rsidP="00E938EE">
      <w:pPr>
        <w:pStyle w:val="NoSpacing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B3897" w:rsidRDefault="00FB3897" w:rsidP="00E938EE">
      <w:pPr>
        <w:pStyle w:val="NoSpacing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B3897" w:rsidRPr="001C1AAF" w:rsidRDefault="00FB3897" w:rsidP="00E938EE">
      <w:pPr>
        <w:pStyle w:val="NoSpacing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1C1AAF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                                Форма проведения занятий</w:t>
      </w:r>
    </w:p>
    <w:p w:rsidR="00FB3897" w:rsidRDefault="00FB3897" w:rsidP="00E938E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02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проведения занятий является работа с группой. Групповое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помогает принять подросткам ценности и потребности </w:t>
      </w:r>
      <w:r w:rsidRPr="009A1802">
        <w:rPr>
          <w:rFonts w:ascii="Times New Roman" w:hAnsi="Times New Roman" w:cs="Times New Roman"/>
          <w:color w:val="000000"/>
          <w:sz w:val="28"/>
          <w:szCs w:val="28"/>
        </w:rPr>
        <w:t>других, облегчает процесс самоисследования.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проходят в форме тренингов и психологических упражнений.</w:t>
      </w:r>
    </w:p>
    <w:p w:rsidR="00FB3897" w:rsidRPr="003B18E7" w:rsidRDefault="00FB3897" w:rsidP="00E938E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После каждого занятия ребенок проговаривает  в  кругу  свои ощущения:</w:t>
      </w:r>
    </w:p>
    <w:p w:rsidR="00FB3897" w:rsidRPr="009A1802" w:rsidRDefault="00FB3897" w:rsidP="00E938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было легко и все понятно</w:t>
      </w:r>
    </w:p>
    <w:p w:rsidR="00FB3897" w:rsidRPr="009A1802" w:rsidRDefault="00FB3897" w:rsidP="00E938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возникали трудности   во  время  занятия.</w:t>
      </w:r>
    </w:p>
    <w:p w:rsidR="00FB3897" w:rsidRPr="009A1802" w:rsidRDefault="00FB3897" w:rsidP="00E938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какие  чувства   испытывал  в  начале  занятия, какие  в  конце занятия.</w:t>
      </w:r>
    </w:p>
    <w:p w:rsidR="00FB3897" w:rsidRDefault="00FB3897" w:rsidP="00F33A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Pr="009A1802" w:rsidRDefault="00FB3897" w:rsidP="00F33A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C1AAF">
        <w:rPr>
          <w:rFonts w:ascii="Times New Roman" w:hAnsi="Times New Roman" w:cs="Times New Roman"/>
          <w:b/>
          <w:bCs/>
          <w:sz w:val="28"/>
          <w:szCs w:val="28"/>
        </w:rPr>
        <w:t>«Дневник   настроения</w:t>
      </w:r>
      <w:r>
        <w:rPr>
          <w:rFonts w:ascii="Times New Roman" w:hAnsi="Times New Roman" w:cs="Times New Roman"/>
          <w:sz w:val="28"/>
          <w:szCs w:val="28"/>
        </w:rPr>
        <w:t>». До  и после  занятия  детям   предлагается    изобразить    свое   эмоциональное   состояние    дневнике.</w:t>
      </w:r>
      <w:r w:rsidRPr="00F3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 методики   Лутошкина  ( выбор  цвета по настроению )</w:t>
      </w: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Pr="009A1802" w:rsidRDefault="00FB3897" w:rsidP="00E938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802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18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спокойное ,ровное.</w:t>
      </w:r>
    </w:p>
    <w:p w:rsidR="00FB3897" w:rsidRDefault="00FB3897" w:rsidP="00F33A4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–настроение восторженное , активное.</w:t>
      </w:r>
    </w:p>
    <w:p w:rsidR="00FB3897" w:rsidRDefault="00FB3897" w:rsidP="00F33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Оранжевый-  радостное, теплое.</w:t>
      </w:r>
    </w:p>
    <w:p w:rsidR="00FB3897" w:rsidRDefault="00FB3897" w:rsidP="00F33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–светлое, приятное</w:t>
      </w:r>
    </w:p>
    <w:p w:rsidR="00FB3897" w:rsidRDefault="00FB3897" w:rsidP="00F33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Синий- грустное , печальное</w:t>
      </w:r>
    </w:p>
    <w:p w:rsidR="00FB3897" w:rsidRDefault="00FB3897" w:rsidP="00F33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– тревожное, тоскливое</w:t>
      </w:r>
    </w:p>
    <w:p w:rsidR="00FB3897" w:rsidRPr="009A1802" w:rsidRDefault="00FB3897" w:rsidP="001C1AA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Черный- состояние  крайней неудовлетворенности.</w:t>
      </w:r>
    </w:p>
    <w:p w:rsidR="00FB3897" w:rsidRDefault="00FB3897" w:rsidP="00E938EE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B3897" w:rsidRPr="001C1AAF" w:rsidRDefault="00FB3897" w:rsidP="00E938EE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1AAF">
        <w:rPr>
          <w:rStyle w:val="Strong"/>
          <w:rFonts w:ascii="Times New Roman" w:hAnsi="Times New Roman" w:cs="Times New Roman"/>
          <w:sz w:val="32"/>
          <w:szCs w:val="32"/>
        </w:rPr>
        <w:t xml:space="preserve">                             Планируемый результат</w:t>
      </w:r>
    </w:p>
    <w:p w:rsidR="00FB3897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Pr="009A1802" w:rsidRDefault="00FB3897" w:rsidP="00E938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A1802">
        <w:rPr>
          <w:rFonts w:ascii="Times New Roman" w:hAnsi="Times New Roman" w:cs="Times New Roman"/>
          <w:sz w:val="28"/>
          <w:szCs w:val="28"/>
        </w:rPr>
        <w:t xml:space="preserve"> коммуникативных  навыков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1802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59"/>
        <w:gridCol w:w="6804"/>
      </w:tblGrid>
      <w:tr w:rsidR="00FB3897" w:rsidRPr="00D22DA1">
        <w:tc>
          <w:tcPr>
            <w:tcW w:w="25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Коммуникация как взаимодействие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позиций и точек зрения на   ситуацию</w:t>
            </w:r>
          </w:p>
        </w:tc>
      </w:tr>
      <w:tr w:rsidR="00FB3897" w:rsidRPr="00D22DA1">
        <w:tc>
          <w:tcPr>
            <w:tcW w:w="2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собственной, уважение к иной точке зрения</w:t>
            </w:r>
          </w:p>
        </w:tc>
      </w:tr>
      <w:tr w:rsidR="00FB3897" w:rsidRPr="00D22DA1">
        <w:tc>
          <w:tcPr>
            <w:tcW w:w="2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возможностей разных оснований для оценки одной и той же  ситуации, понимание относительности оценок или подходов к выбору</w:t>
            </w:r>
          </w:p>
        </w:tc>
      </w:tr>
      <w:tr w:rsidR="00FB3897" w:rsidRPr="00D22DA1">
        <w:tc>
          <w:tcPr>
            <w:tcW w:w="2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897" w:rsidRPr="00D22DA1" w:rsidRDefault="00FB3897" w:rsidP="00E9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897" w:rsidRPr="00D22DA1" w:rsidRDefault="00FB3897" w:rsidP="00E938E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1">
              <w:rPr>
                <w:rFonts w:ascii="Times New Roman" w:hAnsi="Times New Roman" w:cs="Times New Roman"/>
                <w:sz w:val="28"/>
                <w:szCs w:val="28"/>
              </w:rPr>
              <w:t>Учет разных мнений и умение обосновывать собственное</w:t>
            </w:r>
          </w:p>
        </w:tc>
      </w:tr>
    </w:tbl>
    <w:p w:rsidR="00FB3897" w:rsidRDefault="00FB3897" w:rsidP="00E93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E93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B3897" w:rsidRDefault="00FB3897" w:rsidP="00E93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E938E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1AA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</w:p>
    <w:p w:rsidR="00FB3897" w:rsidRPr="001C1AAF" w:rsidRDefault="00FB3897" w:rsidP="00E938E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1C1AAF">
        <w:rPr>
          <w:rFonts w:ascii="Times New Roman" w:hAnsi="Times New Roman" w:cs="Times New Roman"/>
          <w:b/>
          <w:bCs/>
          <w:sz w:val="32"/>
          <w:szCs w:val="32"/>
        </w:rPr>
        <w:t xml:space="preserve">      Мониторинг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результатов.</w:t>
      </w:r>
    </w:p>
    <w:p w:rsidR="00FB3897" w:rsidRDefault="00FB3897" w:rsidP="00E93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 Решение  практических     задач:</w:t>
      </w:r>
    </w:p>
    <w:p w:rsidR="00FB3897" w:rsidRPr="003C03BB" w:rsidRDefault="00FB3897" w:rsidP="0009319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3BB">
        <w:rPr>
          <w:rFonts w:ascii="Times New Roman" w:hAnsi="Times New Roman" w:cs="Times New Roman"/>
          <w:b/>
          <w:bCs/>
          <w:sz w:val="28"/>
          <w:szCs w:val="28"/>
        </w:rPr>
        <w:t>Умение сформулировать свою точку зрения :</w:t>
      </w:r>
    </w:p>
    <w:p w:rsidR="00FB3897" w:rsidRPr="00CA1F43" w:rsidRDefault="00FB3897" w:rsidP="00CA1F4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43">
        <w:rPr>
          <w:rFonts w:ascii="Times New Roman" w:hAnsi="Times New Roman" w:cs="Times New Roman"/>
          <w:sz w:val="28"/>
          <w:szCs w:val="28"/>
        </w:rPr>
        <w:t>Доступно ,понятно</w:t>
      </w:r>
      <w:r>
        <w:rPr>
          <w:rFonts w:ascii="Times New Roman" w:hAnsi="Times New Roman" w:cs="Times New Roman"/>
          <w:sz w:val="28"/>
          <w:szCs w:val="28"/>
        </w:rPr>
        <w:t xml:space="preserve"> – 3б</w:t>
      </w:r>
    </w:p>
    <w:p w:rsidR="00FB3897" w:rsidRPr="00CA1F43" w:rsidRDefault="00FB3897" w:rsidP="00CA1F4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43">
        <w:rPr>
          <w:rFonts w:ascii="Times New Roman" w:hAnsi="Times New Roman" w:cs="Times New Roman"/>
          <w:sz w:val="28"/>
          <w:szCs w:val="28"/>
        </w:rPr>
        <w:t>Сформулировано неточно</w:t>
      </w:r>
      <w:r>
        <w:rPr>
          <w:rFonts w:ascii="Times New Roman" w:hAnsi="Times New Roman" w:cs="Times New Roman"/>
          <w:sz w:val="28"/>
          <w:szCs w:val="28"/>
        </w:rPr>
        <w:t xml:space="preserve"> – 2 б</w:t>
      </w:r>
    </w:p>
    <w:p w:rsidR="00FB3897" w:rsidRPr="00CA1F43" w:rsidRDefault="00FB3897" w:rsidP="00CA1F4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43">
        <w:rPr>
          <w:rFonts w:ascii="Times New Roman" w:hAnsi="Times New Roman" w:cs="Times New Roman"/>
          <w:sz w:val="28"/>
          <w:szCs w:val="28"/>
        </w:rPr>
        <w:t>Сформулировано  без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– 1б</w:t>
      </w:r>
    </w:p>
    <w:p w:rsidR="00FB3897" w:rsidRDefault="00FB3897" w:rsidP="00E93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Pr="00CA1F43" w:rsidRDefault="00FB3897" w:rsidP="00CA1F4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43">
        <w:rPr>
          <w:rFonts w:ascii="Times New Roman" w:hAnsi="Times New Roman" w:cs="Times New Roman"/>
          <w:sz w:val="28"/>
          <w:szCs w:val="28"/>
        </w:rPr>
        <w:t xml:space="preserve">Не сформулировано  </w:t>
      </w:r>
      <w:r>
        <w:rPr>
          <w:rFonts w:ascii="Times New Roman" w:hAnsi="Times New Roman" w:cs="Times New Roman"/>
          <w:sz w:val="28"/>
          <w:szCs w:val="28"/>
        </w:rPr>
        <w:t xml:space="preserve"> -  0 б</w:t>
      </w:r>
    </w:p>
    <w:p w:rsidR="00FB3897" w:rsidRDefault="00FB3897" w:rsidP="00E938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89573E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Умение  вести  диалог :</w:t>
      </w: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Умение , не  исказив , донести  групповое  решение индивидуально  или  в  группе.</w:t>
      </w:r>
    </w:p>
    <w:p w:rsidR="00FB3897" w:rsidRPr="003C03BB" w:rsidRDefault="00FB3897" w:rsidP="003C03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>Доступно, понятно –  3 б</w:t>
      </w:r>
    </w:p>
    <w:p w:rsidR="00FB3897" w:rsidRPr="003C03BB" w:rsidRDefault="00FB3897" w:rsidP="003C03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>Сформулировано  неточно -  2 б</w:t>
      </w:r>
    </w:p>
    <w:p w:rsidR="00FB3897" w:rsidRPr="003C03BB" w:rsidRDefault="00FB3897" w:rsidP="003C03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>Сформулировано  неточно - 1 б</w:t>
      </w:r>
    </w:p>
    <w:p w:rsidR="00FB3897" w:rsidRPr="003C03BB" w:rsidRDefault="00FB3897" w:rsidP="003C03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>Не  сформулировано  - 0 б</w:t>
      </w: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Содержание  занятий:</w:t>
      </w: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№ 1   </w:t>
      </w: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 «   Знакомство»</w:t>
      </w: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 Помочь  детям  понять , что  у  них  есть  много  положительных качеств,  научить находить положительные качества  во всех  людях.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3BB">
        <w:rPr>
          <w:rFonts w:ascii="Times New Roman" w:hAnsi="Times New Roman" w:cs="Times New Roman"/>
          <w:b/>
          <w:bCs/>
          <w:sz w:val="28"/>
          <w:szCs w:val="28"/>
        </w:rPr>
        <w:t>Принятие  правил   работы  группы: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>- общение  по  принципу « здесь и  сейчас»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>- конфиденциальность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>- не  критикуем , не  оцениваем друг друга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>- уважение  к говорящему ,не  перебивать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Психологические   упражнения :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>1.Упражнение « Сам  себя  не  похвалишь» в  парах участникам  предлагается  по  очереди ра</w:t>
      </w:r>
      <w:r>
        <w:rPr>
          <w:rFonts w:ascii="Times New Roman" w:hAnsi="Times New Roman" w:cs="Times New Roman"/>
          <w:sz w:val="28"/>
          <w:szCs w:val="28"/>
        </w:rPr>
        <w:t>ссказать  о  себе  все  самое  хо</w:t>
      </w:r>
      <w:r w:rsidRPr="003C03BB">
        <w:rPr>
          <w:rFonts w:ascii="Times New Roman" w:hAnsi="Times New Roman" w:cs="Times New Roman"/>
          <w:sz w:val="28"/>
          <w:szCs w:val="28"/>
        </w:rPr>
        <w:t>рошое, о  своих  успехах и  радостях за последний  год , месяц. Рассказ  должен  вестись  от  первого  лица  и  в настоящем  времени.  Затем  поменяться  ролями.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 xml:space="preserve">2.  Упражнение  « Комплимент  по  кругу» каждый   по  кругу   говорит </w:t>
      </w:r>
      <w:r>
        <w:rPr>
          <w:rFonts w:ascii="Times New Roman" w:hAnsi="Times New Roman" w:cs="Times New Roman"/>
          <w:sz w:val="28"/>
          <w:szCs w:val="28"/>
        </w:rPr>
        <w:t xml:space="preserve"> соседу  справа    комплемент .  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Pr="0080127A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3BB">
        <w:rPr>
          <w:rFonts w:ascii="Times New Roman" w:hAnsi="Times New Roman" w:cs="Times New Roman"/>
          <w:sz w:val="28"/>
          <w:szCs w:val="28"/>
        </w:rPr>
        <w:t xml:space="preserve">3. Упражнение  « Улыбнись ,как»  Ведущий  просит  ребят  по  очереди  улыбнутся  улыбнуться  по-разному :  как  обаятельный  человек , как  замкнутый, эгоистичный. </w:t>
      </w: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127A">
        <w:rPr>
          <w:rFonts w:ascii="Times New Roman" w:hAnsi="Times New Roman" w:cs="Times New Roman"/>
          <w:b/>
          <w:bCs/>
          <w:sz w:val="28"/>
          <w:szCs w:val="28"/>
        </w:rPr>
        <w:t>Занятие  № 2</w:t>
      </w:r>
    </w:p>
    <w:p w:rsidR="00FB3897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« Конфликт,   разрешение  конфликтов» </w:t>
      </w:r>
    </w:p>
    <w:p w:rsidR="00FB3897" w:rsidRPr="0080127A" w:rsidRDefault="00FB3897" w:rsidP="00895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   Познакомить  с  понятием  конфликт , научить  способам  выхода  из  конфликтных  ситуаций.</w:t>
      </w:r>
    </w:p>
    <w:p w:rsidR="00FB3897" w:rsidRDefault="00FB3897" w:rsidP="00CC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03BB">
        <w:rPr>
          <w:rFonts w:ascii="Times New Roman" w:hAnsi="Times New Roman" w:cs="Times New Roman"/>
          <w:sz w:val="28"/>
          <w:szCs w:val="28"/>
        </w:rPr>
        <w:t xml:space="preserve"> «Признаки  начала  конфликта».  Ведущий  ра</w:t>
      </w:r>
      <w:r>
        <w:rPr>
          <w:rFonts w:ascii="Times New Roman" w:hAnsi="Times New Roman" w:cs="Times New Roman"/>
          <w:sz w:val="28"/>
          <w:szCs w:val="28"/>
        </w:rPr>
        <w:t xml:space="preserve">ссказывает  ребятам  о  том, как </w:t>
      </w:r>
      <w:r w:rsidRPr="003C03BB">
        <w:rPr>
          <w:rFonts w:ascii="Times New Roman" w:hAnsi="Times New Roman" w:cs="Times New Roman"/>
          <w:sz w:val="28"/>
          <w:szCs w:val="28"/>
        </w:rPr>
        <w:t xml:space="preserve">  можно  избежать конфликта. Если  вовремя   заметить  признаки  того, что  челове</w:t>
      </w:r>
      <w:r>
        <w:rPr>
          <w:rFonts w:ascii="Times New Roman" w:hAnsi="Times New Roman" w:cs="Times New Roman"/>
          <w:sz w:val="28"/>
          <w:szCs w:val="28"/>
        </w:rPr>
        <w:t>к  готов вступить  в  конфликт</w:t>
      </w:r>
      <w:r w:rsidRPr="003C0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3BB">
        <w:rPr>
          <w:rFonts w:ascii="Times New Roman" w:hAnsi="Times New Roman" w:cs="Times New Roman"/>
          <w:sz w:val="28"/>
          <w:szCs w:val="28"/>
        </w:rPr>
        <w:t xml:space="preserve">если  вовремя  заметить признаки  того, что  человек  готов  вступить  в  конфликт.  Предлагает   обсудить это  и составить список  таких признаков. </w:t>
      </w:r>
    </w:p>
    <w:p w:rsidR="00FB3897" w:rsidRPr="003C03BB" w:rsidRDefault="00FB3897" w:rsidP="00CC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 Это конфликт?» Ведущий  предлагает  ребятам  ситуации  и  просит  догадаться, можно  их  назвать  конфликтом  или  нет  и  почему.</w:t>
      </w:r>
    </w:p>
    <w:p w:rsidR="00FB3897" w:rsidRPr="003C03BB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C03BB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 Как  быть  ,если»  Ведущий  предлагает  подумать , как  быть , если  в  классе  есть  ученик, который  сам  напрашивается  на  конфликт, например , задирается  или  привлекает  внимание  глупыми  шутками  или  поступками.  Получается  ,  что  он  сам  виноват  в  конфликтах  с  ребятами </w:t>
      </w:r>
    </w:p>
    <w:p w:rsidR="00FB3897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« Почему  подрались   дети» . Дети  делятся  на  пары. Они  придумывают  причину, по  которой  можно  подраться , а затем  разыгрывают  драку. Остальные  должны догадаться , почему  они подрались  и  чем  закончится драка.  Предлагают  пути  выхода  из  конфликтных  ситуаций. </w:t>
      </w:r>
    </w:p>
    <w:p w:rsidR="00FB3897" w:rsidRDefault="00FB3897" w:rsidP="0089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BB2CA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теста  « Конфликтный , ли  ты»</w:t>
      </w:r>
    </w:p>
    <w:p w:rsidR="00FB3897" w:rsidRDefault="00FB3897" w:rsidP="00BB2C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7" w:rsidRDefault="00FB3897" w:rsidP="00BB2C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3">
        <w:rPr>
          <w:rFonts w:ascii="Times New Roman" w:hAnsi="Times New Roman" w:cs="Times New Roman"/>
          <w:b/>
          <w:bCs/>
          <w:sz w:val="28"/>
          <w:szCs w:val="28"/>
        </w:rPr>
        <w:t xml:space="preserve">  Занятие  № 3</w:t>
      </w:r>
    </w:p>
    <w:p w:rsidR="00FB3897" w:rsidRDefault="00FB3897" w:rsidP="00BB2C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 «  Коммуникативные  умения  и навыки» </w:t>
      </w:r>
    </w:p>
    <w:p w:rsidR="00FB3897" w:rsidRDefault="00FB3897" w:rsidP="00BB2C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 Развитие коммуникативных  умений  и  навыков.</w:t>
      </w:r>
    </w:p>
    <w:p w:rsidR="00FB3897" w:rsidRPr="00B12642" w:rsidRDefault="00FB3897" w:rsidP="00BB2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 Назови  себя» .Участники  сидят  на  стульях. В  руках  ведущего  мяч .  Он поочередно  бросает  его  участникам. Каждый   поймавший  мяч, называет  своё  имя  и  одно  позитивное  качество, начинающееся  на  первую  букву  своего  имени.</w:t>
      </w:r>
    </w:p>
    <w:p w:rsidR="00FB3897" w:rsidRDefault="00FB3897" w:rsidP="00BB2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« От  А  до  Я» .  Построить по  именам  в  алфавитном  порядке .  Участники с  одинаковыми  именами  встают  рядом , если  первая  буква  имени  совпадает  ( Анна, Александр,  Анатолий) , то учитывают  и  последующие   буквы  при  построении. </w:t>
      </w:r>
    </w:p>
    <w:p w:rsidR="00FB3897" w:rsidRDefault="00FB3897" w:rsidP="00BB2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 Превратись  в  животное» . Ведущий  предлагает  детям  по  очереди  загадать  и  изобразить радостное  животное , остальные  отгадывают , какое  именно.</w:t>
      </w:r>
    </w:p>
    <w:p w:rsidR="00FB3897" w:rsidRDefault="00FB3897" w:rsidP="00BB2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« Что  изменилось» . Из  числа  участников  выбирается  водящий. На какое-то  время  он  выходит  из  комнаты .В этот  момент  в  группе  производится  несколько  изменений :  в  одежде  или  прическе  детей,  можно  пересесть  на  другое  место. Задача  водящего – правильно  подметить  происшедшие  изменения. </w:t>
      </w:r>
    </w:p>
    <w:p w:rsidR="00FB3897" w:rsidRDefault="00FB3897" w:rsidP="00BB2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B12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5.«Зеркало»  Участники  делятся  на  пары:  один – « зеркало» , второй – играющий. Играющий  показывает  « зеркалу» различные  движения , « зеркало» точно за  ним  повторят  его  движения. Затем  дети  меняются  ролями.</w:t>
      </w:r>
    </w:p>
    <w:p w:rsidR="00FB3897" w:rsidRDefault="00FB3897" w:rsidP="00B12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897" w:rsidRDefault="00FB3897" w:rsidP="00B12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B12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B1264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Занятие  № 4 </w:t>
      </w:r>
    </w:p>
    <w:p w:rsidR="00FB3897" w:rsidRDefault="00FB3897" w:rsidP="00B1264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  «  Коммуникативные  навыки  и  умения»</w:t>
      </w:r>
    </w:p>
    <w:p w:rsidR="00FB3897" w:rsidRDefault="00FB3897" w:rsidP="00B1264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 : Формирование  взаимодействия  в  команде, развитие  внимания    друг  к другу .</w:t>
      </w:r>
    </w:p>
    <w:p w:rsidR="00FB3897" w:rsidRDefault="00FB3897" w:rsidP="00B1264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«Волшебник» . Ведущий  предлагает  превратиться  всем  в  добрых  волшебников  . Волшебник  может  всё6 отправить  в  необыкновенное  путешествие , подарить сказочный  подарок. Ведущий  задаёт вопросы: « Если бы  вы  были  волшебниками , что вы  подарили  друг  другу ?»,  «Что  вы  подарили  бы  самому  себе ?», « Куда  отправились  бы  путешествовать?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 Незаконченное  предложение».    Участникам  предлагается   завершить  следующие  предложения :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Настоящий  друг   - это  тот , кто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Друзья  всегда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 могу  дружить  с  такими людьми, которые 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 мной  можно  дружить,  потому  что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 Спасибо   тебе  за  ….»  Ведущий  беседует  с  детьми  о  том,  что  нередко  в  жизни  успех  зависит  от  таких  мелочей. Как  скажем , умение  вовремя  сказать  спасибо.  Вы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«Интервью» .  Для  этого  упражнения необходим   диктофон. Сначала ведущий уточняет  у  ребят, знают  ли  они, что  такое  «  интервью».  Отмечает. Что  интервью  обычно  берется  у  интересных  людей. Предлагает  поиграть  в   « интервью»,  причем  вопрос,  задаваемый   всем.  Будет  один и  тот  же.  Далее  ведущий  с  диктофоном  подходит  ко  всем  детям  по  очереди  и ,  обращаясь  по  имени   и   отчеству, задает   вопрос :  «  Какой  вы  и  чем  отличаетесь  от  остальных?» 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Занятие  № 5 ,6</w:t>
      </w: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 « Какой  я-  какой  ты»</w:t>
      </w: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 :  Формирование   ценностей , направленных  на  созидание, конструктивные  взаимоотношения   с  миром  и людьми.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тренингов    по   восстановительной  технологии  « Круги  ценностей» .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:  «  4  сферы ,  составляющие  человека»  , « Конфликт, разрешение  конфликта» ,  «  Дружба  и  уважение»</w:t>
      </w: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Занятие № 7  </w:t>
      </w: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 :  «Как  чувства  влияют  на  тело -  и  как  тело  реагирует  на  чувства»</w:t>
      </w: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 : Обучить    упражнениям  во  выходу  из  стрессовых  ситуаций   и    саморегуляции   эмоционального   состояния.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Участникам   выдаются  карточки  с  написанными  на  них  эмоциями  и  чувствами.  Нужно  изобразить  эмоцию ,  остальные  должны  её  угадать.</w:t>
      </w:r>
    </w:p>
    <w:p w:rsidR="00FB3897" w:rsidRPr="009E2ACC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Техника  « Дыхание   шариком»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Противострессовое    дыхание.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Минутная  релаксация.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Нарисуй   проблему.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Сила   моего  сознания</w:t>
      </w: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Занятие  №  8</w:t>
      </w: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  тестирование  « Конфликтный , ли  ты»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B3897" w:rsidRPr="009E2ACC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Тренинговое    занятие </w:t>
      </w:r>
    </w:p>
    <w:p w:rsidR="00FB3897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B3897" w:rsidRPr="00C12600" w:rsidRDefault="00FB3897" w:rsidP="00B3289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B3897" w:rsidRPr="00D739FC" w:rsidRDefault="00FB3897" w:rsidP="00B32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897" w:rsidRPr="00D739FC" w:rsidSect="0096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9C"/>
    <w:multiLevelType w:val="hybridMultilevel"/>
    <w:tmpl w:val="0682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A1C56"/>
    <w:multiLevelType w:val="hybridMultilevel"/>
    <w:tmpl w:val="F6CC7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396B24"/>
    <w:multiLevelType w:val="hybridMultilevel"/>
    <w:tmpl w:val="07B63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CD6746"/>
    <w:multiLevelType w:val="hybridMultilevel"/>
    <w:tmpl w:val="27C63E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E2086"/>
    <w:multiLevelType w:val="hybridMultilevel"/>
    <w:tmpl w:val="EB70DC1C"/>
    <w:lvl w:ilvl="0" w:tplc="3724ED1A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14370"/>
    <w:multiLevelType w:val="hybridMultilevel"/>
    <w:tmpl w:val="AB4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802"/>
    <w:rsid w:val="0001410A"/>
    <w:rsid w:val="0006767B"/>
    <w:rsid w:val="0009166A"/>
    <w:rsid w:val="00093197"/>
    <w:rsid w:val="00093FE2"/>
    <w:rsid w:val="000E5411"/>
    <w:rsid w:val="00100F07"/>
    <w:rsid w:val="001A6FFA"/>
    <w:rsid w:val="001B5ECB"/>
    <w:rsid w:val="001C1AAF"/>
    <w:rsid w:val="00224EE3"/>
    <w:rsid w:val="002F7459"/>
    <w:rsid w:val="00316B67"/>
    <w:rsid w:val="00367A75"/>
    <w:rsid w:val="003B18E7"/>
    <w:rsid w:val="003C03BB"/>
    <w:rsid w:val="0045642E"/>
    <w:rsid w:val="004D5BFC"/>
    <w:rsid w:val="005330DF"/>
    <w:rsid w:val="005E59BD"/>
    <w:rsid w:val="005E6FCC"/>
    <w:rsid w:val="006B39DB"/>
    <w:rsid w:val="007F5D46"/>
    <w:rsid w:val="0080127A"/>
    <w:rsid w:val="008019C3"/>
    <w:rsid w:val="0089573E"/>
    <w:rsid w:val="008D724D"/>
    <w:rsid w:val="008E4C8D"/>
    <w:rsid w:val="00966950"/>
    <w:rsid w:val="00982DFB"/>
    <w:rsid w:val="009A1802"/>
    <w:rsid w:val="009B47C4"/>
    <w:rsid w:val="009E18EA"/>
    <w:rsid w:val="009E2ACC"/>
    <w:rsid w:val="00A437E8"/>
    <w:rsid w:val="00A56D73"/>
    <w:rsid w:val="00A87A0F"/>
    <w:rsid w:val="00B12642"/>
    <w:rsid w:val="00B3289A"/>
    <w:rsid w:val="00B512D1"/>
    <w:rsid w:val="00B67580"/>
    <w:rsid w:val="00BB2CA3"/>
    <w:rsid w:val="00C12600"/>
    <w:rsid w:val="00C12B2C"/>
    <w:rsid w:val="00C27392"/>
    <w:rsid w:val="00CA1F43"/>
    <w:rsid w:val="00CC5FD0"/>
    <w:rsid w:val="00D22DA1"/>
    <w:rsid w:val="00D739FC"/>
    <w:rsid w:val="00D91697"/>
    <w:rsid w:val="00DA2561"/>
    <w:rsid w:val="00DF1DEE"/>
    <w:rsid w:val="00E71B38"/>
    <w:rsid w:val="00E938EE"/>
    <w:rsid w:val="00F21BB3"/>
    <w:rsid w:val="00F33A4B"/>
    <w:rsid w:val="00F4165C"/>
    <w:rsid w:val="00F57BA8"/>
    <w:rsid w:val="00F8270E"/>
    <w:rsid w:val="00FB3897"/>
    <w:rsid w:val="00FE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50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180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1802"/>
    <w:rPr>
      <w:rFonts w:ascii="Cambria" w:hAnsi="Cambria" w:cs="Cambria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9A180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9A1802"/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9A1802"/>
  </w:style>
  <w:style w:type="character" w:styleId="Strong">
    <w:name w:val="Strong"/>
    <w:basedOn w:val="DefaultParagraphFont"/>
    <w:uiPriority w:val="99"/>
    <w:qFormat/>
    <w:rsid w:val="009A1802"/>
    <w:rPr>
      <w:b/>
      <w:bCs/>
    </w:rPr>
  </w:style>
  <w:style w:type="character" w:styleId="Emphasis">
    <w:name w:val="Emphasis"/>
    <w:basedOn w:val="DefaultParagraphFont"/>
    <w:uiPriority w:val="99"/>
    <w:qFormat/>
    <w:rsid w:val="009A18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9</Pages>
  <Words>1794</Words>
  <Characters>10232</Characters>
  <Application>Microsoft Office Outlook</Application>
  <DocSecurity>0</DocSecurity>
  <Lines>0</Lines>
  <Paragraphs>0</Paragraphs>
  <ScaleCrop>false</ScaleCrop>
  <Company>School16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ъ</cp:lastModifiedBy>
  <cp:revision>10</cp:revision>
  <cp:lastPrinted>2014-12-29T11:19:00Z</cp:lastPrinted>
  <dcterms:created xsi:type="dcterms:W3CDTF">2014-11-21T05:38:00Z</dcterms:created>
  <dcterms:modified xsi:type="dcterms:W3CDTF">2015-06-11T05:37:00Z</dcterms:modified>
</cp:coreProperties>
</file>